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108"/>
        <w:gridCol w:w="3402"/>
        <w:gridCol w:w="1363"/>
        <w:gridCol w:w="764"/>
        <w:gridCol w:w="2693"/>
        <w:gridCol w:w="992"/>
        <w:gridCol w:w="425"/>
        <w:gridCol w:w="108"/>
        <w:gridCol w:w="34"/>
      </w:tblGrid>
      <w:tr w:rsidR="001D7291" w:rsidRPr="001D7291" w14:paraId="5E21F9D2" w14:textId="77777777" w:rsidTr="009B03AD">
        <w:trPr>
          <w:gridBefore w:val="1"/>
          <w:gridAfter w:val="1"/>
          <w:wBefore w:w="108" w:type="dxa"/>
          <w:wAfter w:w="34" w:type="dxa"/>
          <w:trHeight w:val="372"/>
        </w:trPr>
        <w:tc>
          <w:tcPr>
            <w:tcW w:w="9747" w:type="dxa"/>
            <w:gridSpan w:val="7"/>
          </w:tcPr>
          <w:p w14:paraId="165F3932" w14:textId="5AAA1798" w:rsidR="001D7291" w:rsidRPr="009B03AD" w:rsidRDefault="001D7291" w:rsidP="009B03AD">
            <w:pPr>
              <w:tabs>
                <w:tab w:val="left" w:pos="6237"/>
              </w:tabs>
              <w:jc w:val="both"/>
              <w:rPr>
                <w:rFonts w:ascii="Helvetica LT Std Light" w:hAnsi="Helvetica LT Std Light"/>
                <w:b/>
                <w:sz w:val="28"/>
                <w:szCs w:val="22"/>
              </w:rPr>
            </w:pPr>
            <w:r w:rsidRPr="001D7291">
              <w:rPr>
                <w:rFonts w:ascii="Helvetica LT Std Light" w:hAnsi="Helvetica LT Std Light"/>
                <w:b/>
                <w:sz w:val="28"/>
                <w:szCs w:val="22"/>
              </w:rPr>
              <w:tab/>
            </w:r>
            <w:sdt>
              <w:sdtPr>
                <w:rPr>
                  <w:rFonts w:ascii="Helvetica LT Std Light" w:hAnsi="Helvetica LT Std Light"/>
                  <w:b/>
                  <w:bCs/>
                  <w:sz w:val="24"/>
                  <w:szCs w:val="22"/>
                </w:rPr>
                <w:id w:val="254867847"/>
                <w:placeholder>
                  <w:docPart w:val="2F8EDBFB70E2449BA3CF3F881FB89E49"/>
                </w:placeholder>
                <w:date w:fullDate="2022-02-1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01A63">
                  <w:rPr>
                    <w:rFonts w:ascii="Helvetica LT Std Light" w:hAnsi="Helvetica LT Std Light"/>
                    <w:b/>
                    <w:bCs/>
                    <w:sz w:val="24"/>
                    <w:szCs w:val="22"/>
                  </w:rPr>
                  <w:t>15.02.2022</w:t>
                </w:r>
              </w:sdtContent>
            </w:sdt>
          </w:p>
        </w:tc>
      </w:tr>
      <w:tr w:rsidR="00800A67" w:rsidRPr="000B655E" w14:paraId="3E8310B6" w14:textId="77777777" w:rsidTr="009B03AD">
        <w:trPr>
          <w:gridBefore w:val="1"/>
          <w:gridAfter w:val="1"/>
          <w:wBefore w:w="108" w:type="dxa"/>
          <w:wAfter w:w="34" w:type="dxa"/>
          <w:trHeight w:val="897"/>
        </w:trPr>
        <w:tc>
          <w:tcPr>
            <w:tcW w:w="9747" w:type="dxa"/>
            <w:gridSpan w:val="7"/>
            <w:shd w:val="clear" w:color="auto" w:fill="auto"/>
          </w:tcPr>
          <w:p w14:paraId="5879D224" w14:textId="002F9F29" w:rsidR="00800A67" w:rsidRPr="00800A67" w:rsidRDefault="00800A67" w:rsidP="00800A67">
            <w:pPr>
              <w:tabs>
                <w:tab w:val="left" w:pos="6237"/>
              </w:tabs>
              <w:ind w:left="-105"/>
              <w:jc w:val="both"/>
              <w:rPr>
                <w:rFonts w:ascii="Helvetica LT Std Light" w:hAnsi="Helvetica LT Std Light"/>
                <w:b/>
                <w:sz w:val="28"/>
                <w:szCs w:val="22"/>
              </w:rPr>
            </w:pPr>
            <w:r w:rsidRPr="00800A67">
              <w:rPr>
                <w:rFonts w:ascii="Helvetica LT Std Light" w:hAnsi="Helvetica LT Std Light"/>
                <w:b/>
                <w:sz w:val="28"/>
                <w:szCs w:val="22"/>
              </w:rPr>
              <w:t xml:space="preserve">Hinweise zum Schulbeginn und zur Beschaffung von Arbeitsmaterialien für die </w:t>
            </w:r>
            <w:r w:rsidR="001E140C">
              <w:rPr>
                <w:rFonts w:ascii="Helvetica LT Std Light" w:hAnsi="Helvetica LT Std Light"/>
                <w:b/>
                <w:sz w:val="28"/>
                <w:szCs w:val="22"/>
              </w:rPr>
              <w:t>8</w:t>
            </w:r>
            <w:r w:rsidRPr="00800A67">
              <w:rPr>
                <w:rFonts w:ascii="Helvetica LT Std Light" w:hAnsi="Helvetica LT Std Light"/>
                <w:b/>
                <w:sz w:val="28"/>
                <w:szCs w:val="22"/>
              </w:rPr>
              <w:t>. Klasse im Schuljahr 202</w:t>
            </w:r>
            <w:r w:rsidR="00401A63">
              <w:rPr>
                <w:rFonts w:ascii="Helvetica LT Std Light" w:hAnsi="Helvetica LT Std Light"/>
                <w:b/>
                <w:sz w:val="28"/>
                <w:szCs w:val="22"/>
              </w:rPr>
              <w:t>2</w:t>
            </w:r>
            <w:r w:rsidRPr="00800A67">
              <w:rPr>
                <w:rFonts w:ascii="Helvetica LT Std Light" w:hAnsi="Helvetica LT Std Light"/>
                <w:b/>
                <w:sz w:val="28"/>
                <w:szCs w:val="22"/>
              </w:rPr>
              <w:t xml:space="preserve"> / 202</w:t>
            </w:r>
            <w:r w:rsidR="00401A63">
              <w:rPr>
                <w:rFonts w:ascii="Helvetica LT Std Light" w:hAnsi="Helvetica LT Std Light"/>
                <w:b/>
                <w:sz w:val="28"/>
                <w:szCs w:val="22"/>
              </w:rPr>
              <w:t>3</w:t>
            </w:r>
          </w:p>
          <w:p w14:paraId="547F9BA6" w14:textId="77777777" w:rsidR="00800A67" w:rsidRPr="00800A67" w:rsidRDefault="00800A67" w:rsidP="00800A67">
            <w:pPr>
              <w:tabs>
                <w:tab w:val="left" w:pos="6237"/>
              </w:tabs>
              <w:jc w:val="both"/>
              <w:rPr>
                <w:rFonts w:ascii="Helvetica LT Std Light" w:hAnsi="Helvetica LT Std Light"/>
                <w:b/>
                <w:sz w:val="28"/>
                <w:szCs w:val="22"/>
              </w:rPr>
            </w:pPr>
          </w:p>
        </w:tc>
      </w:tr>
      <w:tr w:rsidR="00800A67" w:rsidRPr="00800A67" w14:paraId="007BF5CE" w14:textId="77777777" w:rsidTr="009B03AD">
        <w:trPr>
          <w:gridAfter w:val="2"/>
          <w:wAfter w:w="142" w:type="dxa"/>
          <w:trHeight w:val="353"/>
        </w:trPr>
        <w:tc>
          <w:tcPr>
            <w:tcW w:w="4873" w:type="dxa"/>
            <w:gridSpan w:val="3"/>
            <w:shd w:val="clear" w:color="auto" w:fill="auto"/>
          </w:tcPr>
          <w:p w14:paraId="4524F50D" w14:textId="77777777" w:rsidR="00800A67" w:rsidRPr="00800A67" w:rsidRDefault="00800A67" w:rsidP="00B01B63">
            <w:pPr>
              <w:rPr>
                <w:rFonts w:ascii="Helvetica LT Std Cond" w:hAnsi="Helvetica LT Std Cond"/>
                <w:sz w:val="24"/>
                <w:szCs w:val="22"/>
              </w:rPr>
            </w:pPr>
            <w:r w:rsidRPr="00800A67">
              <w:rPr>
                <w:rFonts w:ascii="Helvetica LT Std Cond" w:hAnsi="Helvetica LT Std Cond"/>
                <w:sz w:val="24"/>
                <w:szCs w:val="22"/>
              </w:rPr>
              <w:t>Der Unterricht beginnt am</w:t>
            </w:r>
          </w:p>
        </w:tc>
        <w:tc>
          <w:tcPr>
            <w:tcW w:w="4874" w:type="dxa"/>
            <w:gridSpan w:val="4"/>
            <w:shd w:val="clear" w:color="auto" w:fill="auto"/>
          </w:tcPr>
          <w:p w14:paraId="35D9D2E2" w14:textId="77777777" w:rsidR="00800A67" w:rsidRPr="00800A67" w:rsidRDefault="00800A67" w:rsidP="00B01B63">
            <w:pPr>
              <w:jc w:val="center"/>
              <w:rPr>
                <w:rFonts w:ascii="Helvetica LT Std Cond" w:hAnsi="Helvetica LT Std Cond"/>
                <w:b/>
                <w:sz w:val="24"/>
                <w:szCs w:val="22"/>
              </w:rPr>
            </w:pPr>
          </w:p>
        </w:tc>
      </w:tr>
      <w:tr w:rsidR="00800A67" w:rsidRPr="00800A67" w14:paraId="23E0FDD0" w14:textId="77777777" w:rsidTr="009B03AD">
        <w:trPr>
          <w:gridAfter w:val="2"/>
          <w:wAfter w:w="142" w:type="dxa"/>
          <w:trHeight w:val="679"/>
        </w:trPr>
        <w:tc>
          <w:tcPr>
            <w:tcW w:w="9747" w:type="dxa"/>
            <w:gridSpan w:val="7"/>
            <w:shd w:val="clear" w:color="auto" w:fill="auto"/>
          </w:tcPr>
          <w:p w14:paraId="2E91A12D" w14:textId="05B322D1" w:rsidR="00800A67" w:rsidRPr="00800A67" w:rsidRDefault="00800A67" w:rsidP="00401A63">
            <w:pPr>
              <w:jc w:val="center"/>
              <w:rPr>
                <w:rFonts w:ascii="Helvetica LT Std Cond" w:hAnsi="Helvetica LT Std Cond"/>
                <w:b/>
                <w:sz w:val="24"/>
                <w:szCs w:val="22"/>
              </w:rPr>
            </w:pPr>
            <w:r w:rsidRPr="00800A67">
              <w:rPr>
                <w:rFonts w:ascii="Helvetica LT Std Cond" w:hAnsi="Helvetica LT Std Cond"/>
                <w:b/>
                <w:sz w:val="28"/>
                <w:szCs w:val="22"/>
              </w:rPr>
              <w:t xml:space="preserve">Donnerstag, </w:t>
            </w:r>
            <w:r w:rsidR="00401A63">
              <w:rPr>
                <w:rFonts w:ascii="Helvetica LT Std Cond" w:hAnsi="Helvetica LT Std Cond"/>
                <w:b/>
                <w:sz w:val="28"/>
                <w:szCs w:val="22"/>
              </w:rPr>
              <w:t>25. August 2022</w:t>
            </w:r>
            <w:r w:rsidRPr="00800A67">
              <w:rPr>
                <w:rFonts w:ascii="Helvetica LT Std Cond" w:hAnsi="Helvetica LT Std Cond"/>
                <w:b/>
                <w:sz w:val="28"/>
                <w:szCs w:val="22"/>
              </w:rPr>
              <w:t>, 7:50 Uhr.</w:t>
            </w:r>
          </w:p>
        </w:tc>
      </w:tr>
      <w:tr w:rsidR="00800A67" w:rsidRPr="00800A67" w14:paraId="5ED886E2" w14:textId="77777777" w:rsidTr="009B03AD">
        <w:trPr>
          <w:gridAfter w:val="2"/>
          <w:wAfter w:w="142" w:type="dxa"/>
          <w:trHeight w:val="1484"/>
        </w:trPr>
        <w:tc>
          <w:tcPr>
            <w:tcW w:w="9747" w:type="dxa"/>
            <w:gridSpan w:val="7"/>
            <w:shd w:val="clear" w:color="auto" w:fill="auto"/>
          </w:tcPr>
          <w:p w14:paraId="0975D7F7" w14:textId="77777777" w:rsidR="00800A67" w:rsidRPr="00800A67" w:rsidRDefault="00800A67" w:rsidP="00B01B63">
            <w:pPr>
              <w:jc w:val="both"/>
              <w:rPr>
                <w:rFonts w:ascii="Helvetica LT Std Cond" w:hAnsi="Helvetica LT Std Cond"/>
                <w:b/>
                <w:sz w:val="24"/>
                <w:szCs w:val="22"/>
              </w:rPr>
            </w:pPr>
            <w:r w:rsidRPr="00800A67">
              <w:rPr>
                <w:rFonts w:ascii="Helvetica LT Std Cond" w:hAnsi="Helvetica LT Std Cond"/>
                <w:b/>
                <w:sz w:val="24"/>
                <w:szCs w:val="22"/>
              </w:rPr>
              <w:t>Ihr Kind sollte am ersten Schultag bitte folgendes mitbringen: Etui mit Stiften und Spiralblock (gelocht, liniert, mit Rand).</w:t>
            </w:r>
          </w:p>
          <w:p w14:paraId="08EACDD4" w14:textId="77777777" w:rsidR="00800A67" w:rsidRPr="00800A67" w:rsidRDefault="00800A67" w:rsidP="00B01B63">
            <w:pPr>
              <w:jc w:val="both"/>
              <w:rPr>
                <w:rFonts w:ascii="Helvetica LT Std Cond" w:hAnsi="Helvetica LT Std Cond"/>
                <w:i/>
                <w:sz w:val="24"/>
                <w:szCs w:val="22"/>
              </w:rPr>
            </w:pPr>
          </w:p>
          <w:p w14:paraId="32E6E47E" w14:textId="77777777" w:rsidR="00800A67" w:rsidRPr="00800A67" w:rsidRDefault="00800A67" w:rsidP="00B01B63">
            <w:pPr>
              <w:jc w:val="both"/>
              <w:rPr>
                <w:rFonts w:ascii="Helvetica LT Std Cond" w:hAnsi="Helvetica LT Std Cond"/>
                <w:sz w:val="24"/>
                <w:szCs w:val="22"/>
              </w:rPr>
            </w:pPr>
            <w:r w:rsidRPr="00800A67">
              <w:rPr>
                <w:rFonts w:ascii="Helvetica LT Std Cond" w:hAnsi="Helvetica LT Std Cond"/>
                <w:sz w:val="24"/>
                <w:szCs w:val="22"/>
              </w:rPr>
              <w:t>Bitte kaufen Sie folgende Arbeitsmaterialien, die bei Schuljahresbeginn vorhanden sein müssen:</w:t>
            </w:r>
          </w:p>
        </w:tc>
      </w:tr>
      <w:tr w:rsidR="009B03AD" w:rsidRPr="009B03AD" w14:paraId="15F7C0FA" w14:textId="77777777" w:rsidTr="009B03AD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BB6AC6" w14:textId="77777777" w:rsidR="009B03AD" w:rsidRPr="009B03AD" w:rsidRDefault="009B03AD" w:rsidP="00B01B63">
            <w:pPr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>Titel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FC07D8" w14:textId="77777777" w:rsidR="009B03AD" w:rsidRPr="009B03AD" w:rsidRDefault="009B03AD" w:rsidP="00B01B63">
            <w:pPr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>Verlag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AC5C21C" w14:textId="77777777" w:rsidR="009B03AD" w:rsidRPr="009B03AD" w:rsidRDefault="009B03AD" w:rsidP="00B01B63">
            <w:pPr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>ISBN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B48170" w14:textId="77777777" w:rsidR="009B03AD" w:rsidRPr="009B03AD" w:rsidRDefault="009B03AD" w:rsidP="00B01B63">
            <w:pPr>
              <w:jc w:val="right"/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>Preis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69AA6" w14:textId="77777777" w:rsidR="009B03AD" w:rsidRPr="009B03AD" w:rsidRDefault="009B03AD" w:rsidP="00B01B63">
            <w:pPr>
              <w:jc w:val="center"/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sym w:font="Wingdings" w:char="F0FC"/>
            </w:r>
          </w:p>
        </w:tc>
      </w:tr>
      <w:tr w:rsidR="009B03AD" w:rsidRPr="009B03AD" w14:paraId="6908D5C7" w14:textId="77777777" w:rsidTr="009B03AD"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B2F53C" w14:textId="5DB6562E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 xml:space="preserve">Praxis Sprache Arbeitsheft </w:t>
            </w:r>
            <w:r w:rsidR="001E140C">
              <w:rPr>
                <w:rFonts w:ascii="Helvetica LT Std Cond" w:hAnsi="Helvetica LT Std Cond"/>
                <w:sz w:val="24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6E466" w14:textId="77777777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Westermann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4250295" w14:textId="5ECB4E5A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978-3-14-12177</w:t>
            </w:r>
            <w:r w:rsidR="001E140C">
              <w:rPr>
                <w:rFonts w:ascii="Helvetica LT Std Cond" w:hAnsi="Helvetica LT Std Cond"/>
                <w:sz w:val="24"/>
                <w:szCs w:val="22"/>
              </w:rPr>
              <w:t>8</w:t>
            </w:r>
            <w:r w:rsidRPr="009B03AD">
              <w:rPr>
                <w:rFonts w:ascii="Helvetica LT Std Cond" w:hAnsi="Helvetica LT Std Cond"/>
                <w:sz w:val="24"/>
                <w:szCs w:val="22"/>
              </w:rPr>
              <w:t>-</w:t>
            </w:r>
            <w:r w:rsidR="001E140C">
              <w:rPr>
                <w:rFonts w:ascii="Helvetica LT Std Cond" w:hAnsi="Helvetica LT Std Cond"/>
                <w:sz w:val="24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AE0ECAF" w14:textId="1CBFAB43" w:rsidR="009B03AD" w:rsidRPr="009B03AD" w:rsidRDefault="009B03AD" w:rsidP="00401A63">
            <w:pPr>
              <w:spacing w:line="276" w:lineRule="auto"/>
              <w:jc w:val="right"/>
              <w:rPr>
                <w:rFonts w:ascii="Helvetica LT Std Cond" w:hAnsi="Helvetica LT Std Cond"/>
                <w:sz w:val="24"/>
                <w:szCs w:val="22"/>
              </w:rPr>
            </w:pPr>
            <w:r>
              <w:rPr>
                <w:rFonts w:ascii="Helvetica LT Std Cond" w:hAnsi="Helvetica LT Std Cond"/>
                <w:sz w:val="24"/>
                <w:szCs w:val="22"/>
              </w:rPr>
              <w:t>10,</w:t>
            </w:r>
            <w:r w:rsidR="00401A63">
              <w:rPr>
                <w:rFonts w:ascii="Helvetica LT Std Cond" w:hAnsi="Helvetica LT Std Cond"/>
                <w:sz w:val="24"/>
                <w:szCs w:val="22"/>
              </w:rPr>
              <w:t>50</w:t>
            </w:r>
            <w:r w:rsidRPr="009B03AD">
              <w:rPr>
                <w:rFonts w:ascii="Helvetica LT Std Cond" w:hAnsi="Helvetica LT Std Cond"/>
                <w:sz w:val="24"/>
                <w:szCs w:val="22"/>
              </w:rPr>
              <w:t>€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E4FE9F" w14:textId="77777777" w:rsidR="009B03AD" w:rsidRPr="009B03AD" w:rsidRDefault="009B03AD" w:rsidP="00B01B63">
            <w:pPr>
              <w:spacing w:line="276" w:lineRule="auto"/>
              <w:jc w:val="center"/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</w:tr>
      <w:tr w:rsidR="009B03AD" w:rsidRPr="009B03AD" w14:paraId="205F34D0" w14:textId="77777777" w:rsidTr="009B03AD">
        <w:tc>
          <w:tcPr>
            <w:tcW w:w="3510" w:type="dxa"/>
            <w:gridSpan w:val="2"/>
            <w:shd w:val="clear" w:color="auto" w:fill="auto"/>
          </w:tcPr>
          <w:p w14:paraId="12FE2018" w14:textId="77777777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Wörterbuch: Unser Wortschatz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A21E24E" w14:textId="77777777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Westermann</w:t>
            </w:r>
          </w:p>
        </w:tc>
        <w:tc>
          <w:tcPr>
            <w:tcW w:w="2693" w:type="dxa"/>
            <w:shd w:val="clear" w:color="auto" w:fill="auto"/>
          </w:tcPr>
          <w:p w14:paraId="40F39CE8" w14:textId="77777777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978-3-14-120600-5</w:t>
            </w:r>
          </w:p>
        </w:tc>
        <w:tc>
          <w:tcPr>
            <w:tcW w:w="992" w:type="dxa"/>
            <w:shd w:val="clear" w:color="auto" w:fill="auto"/>
          </w:tcPr>
          <w:p w14:paraId="5CD75090" w14:textId="3CE7271C" w:rsidR="009B03AD" w:rsidRPr="009B03AD" w:rsidRDefault="009B03AD" w:rsidP="00401A63">
            <w:pPr>
              <w:spacing w:line="276" w:lineRule="auto"/>
              <w:jc w:val="right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1</w:t>
            </w:r>
            <w:r w:rsidR="00401A63">
              <w:rPr>
                <w:rFonts w:ascii="Helvetica LT Std Cond" w:hAnsi="Helvetica LT Std Cond"/>
                <w:sz w:val="24"/>
                <w:szCs w:val="22"/>
              </w:rPr>
              <w:t>3</w:t>
            </w:r>
            <w:r w:rsidRPr="009B03AD">
              <w:rPr>
                <w:rFonts w:ascii="Helvetica LT Std Cond" w:hAnsi="Helvetica LT Std Cond"/>
                <w:sz w:val="24"/>
                <w:szCs w:val="22"/>
              </w:rPr>
              <w:t>,</w:t>
            </w:r>
            <w:r w:rsidR="00401A63">
              <w:rPr>
                <w:rFonts w:ascii="Helvetica LT Std Cond" w:hAnsi="Helvetica LT Std Cond"/>
                <w:sz w:val="24"/>
                <w:szCs w:val="22"/>
              </w:rPr>
              <w:t>50</w:t>
            </w:r>
            <w:r w:rsidRPr="009B03AD">
              <w:rPr>
                <w:rFonts w:ascii="Helvetica LT Std Cond" w:hAnsi="Helvetica LT Std Cond"/>
                <w:sz w:val="24"/>
                <w:szCs w:val="22"/>
              </w:rPr>
              <w:t>€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B3A8DD0" w14:textId="77777777" w:rsidR="009B03AD" w:rsidRPr="009B03AD" w:rsidRDefault="009B03AD" w:rsidP="00B01B63">
            <w:pPr>
              <w:spacing w:line="276" w:lineRule="auto"/>
              <w:jc w:val="center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</w:tr>
      <w:tr w:rsidR="009B03AD" w:rsidRPr="009B03AD" w14:paraId="0052A4BF" w14:textId="77777777" w:rsidTr="009B03AD">
        <w:tc>
          <w:tcPr>
            <w:tcW w:w="9889" w:type="dxa"/>
            <w:gridSpan w:val="9"/>
            <w:shd w:val="clear" w:color="auto" w:fill="auto"/>
          </w:tcPr>
          <w:p w14:paraId="7F79D7A4" w14:textId="77777777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sz w:val="22"/>
                <w:szCs w:val="22"/>
              </w:rPr>
              <w:t>(aus Klasse 5 vorhanden)</w:t>
            </w:r>
          </w:p>
        </w:tc>
      </w:tr>
      <w:tr w:rsidR="009B03AD" w:rsidRPr="009B03AD" w14:paraId="64966EEA" w14:textId="77777777" w:rsidTr="009B03AD">
        <w:tc>
          <w:tcPr>
            <w:tcW w:w="3510" w:type="dxa"/>
            <w:gridSpan w:val="2"/>
            <w:shd w:val="clear" w:color="auto" w:fill="auto"/>
          </w:tcPr>
          <w:p w14:paraId="7D86D1BB" w14:textId="18C6063D" w:rsidR="009B03AD" w:rsidRPr="00CD7CCB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CD7CCB">
              <w:rPr>
                <w:rFonts w:ascii="Helvetica LT Std Cond" w:hAnsi="Helvetica LT Std Cond"/>
                <w:sz w:val="24"/>
                <w:szCs w:val="22"/>
              </w:rPr>
              <w:t xml:space="preserve">Förderheft </w:t>
            </w:r>
            <w:proofErr w:type="spellStart"/>
            <w:r w:rsidRPr="00CD7CCB">
              <w:rPr>
                <w:rFonts w:ascii="Helvetica LT Std Cond" w:hAnsi="Helvetica LT Std Cond"/>
                <w:sz w:val="24"/>
                <w:szCs w:val="22"/>
              </w:rPr>
              <w:t>Sekundo</w:t>
            </w:r>
            <w:proofErr w:type="spellEnd"/>
            <w:r w:rsidRPr="00CD7CCB">
              <w:rPr>
                <w:rFonts w:ascii="Helvetica LT Std Cond" w:hAnsi="Helvetica LT Std Cond"/>
                <w:sz w:val="24"/>
                <w:szCs w:val="22"/>
              </w:rPr>
              <w:t xml:space="preserve"> </w:t>
            </w:r>
            <w:r w:rsidR="001E140C" w:rsidRPr="00CD7CCB">
              <w:rPr>
                <w:rFonts w:ascii="Helvetica LT Std Cond" w:hAnsi="Helvetica LT Std Cond"/>
                <w:sz w:val="24"/>
                <w:szCs w:val="22"/>
              </w:rPr>
              <w:t>8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828E26E" w14:textId="77777777" w:rsidR="009B03AD" w:rsidRPr="00CD7CCB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CD7CCB">
              <w:rPr>
                <w:rFonts w:ascii="Helvetica LT Std Cond" w:hAnsi="Helvetica LT Std Cond"/>
                <w:sz w:val="24"/>
                <w:szCs w:val="22"/>
              </w:rPr>
              <w:t>Westermann</w:t>
            </w:r>
          </w:p>
        </w:tc>
        <w:tc>
          <w:tcPr>
            <w:tcW w:w="2693" w:type="dxa"/>
            <w:shd w:val="clear" w:color="auto" w:fill="auto"/>
          </w:tcPr>
          <w:p w14:paraId="1383629E" w14:textId="379F78C8" w:rsidR="009B03AD" w:rsidRPr="00CD7CCB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CD7CCB">
              <w:rPr>
                <w:rFonts w:ascii="Helvetica LT Std Cond" w:hAnsi="Helvetica LT Std Cond"/>
                <w:sz w:val="24"/>
                <w:szCs w:val="22"/>
              </w:rPr>
              <w:t>978-3-14-1242</w:t>
            </w:r>
            <w:r w:rsidR="001E140C" w:rsidRPr="00CD7CCB">
              <w:rPr>
                <w:rFonts w:ascii="Helvetica LT Std Cond" w:hAnsi="Helvetica LT Std Cond"/>
                <w:sz w:val="24"/>
                <w:szCs w:val="22"/>
              </w:rPr>
              <w:t>32</w:t>
            </w:r>
            <w:r w:rsidRPr="00CD7CCB">
              <w:rPr>
                <w:rFonts w:ascii="Helvetica LT Std Cond" w:hAnsi="Helvetica LT Std Cond"/>
                <w:sz w:val="24"/>
                <w:szCs w:val="22"/>
              </w:rPr>
              <w:t>-</w:t>
            </w:r>
            <w:r w:rsidR="001E140C" w:rsidRPr="00CD7CCB">
              <w:rPr>
                <w:rFonts w:ascii="Helvetica LT Std Cond" w:hAnsi="Helvetica LT Std Cond"/>
                <w:sz w:val="24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26AF3E8" w14:textId="092A0CF5" w:rsidR="009B03AD" w:rsidRPr="00CD7CCB" w:rsidRDefault="00401A63" w:rsidP="00B01B63">
            <w:pPr>
              <w:spacing w:line="276" w:lineRule="auto"/>
              <w:jc w:val="right"/>
              <w:rPr>
                <w:rFonts w:ascii="Helvetica LT Std Cond" w:hAnsi="Helvetica LT Std Cond"/>
                <w:sz w:val="24"/>
                <w:szCs w:val="22"/>
              </w:rPr>
            </w:pPr>
            <w:r w:rsidRPr="00CD7CCB">
              <w:rPr>
                <w:rFonts w:ascii="Helvetica LT Std Cond" w:hAnsi="Helvetica LT Std Cond"/>
                <w:sz w:val="24"/>
                <w:szCs w:val="22"/>
              </w:rPr>
              <w:t>8,9</w:t>
            </w:r>
            <w:r w:rsidR="009B03AD" w:rsidRPr="00CD7CCB">
              <w:rPr>
                <w:rFonts w:ascii="Helvetica LT Std Cond" w:hAnsi="Helvetica LT Std Cond"/>
                <w:sz w:val="24"/>
                <w:szCs w:val="22"/>
              </w:rPr>
              <w:t>5€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C1BE113" w14:textId="77777777" w:rsidR="009B03AD" w:rsidRPr="009B03AD" w:rsidRDefault="009B03AD" w:rsidP="00B01B63">
            <w:pPr>
              <w:spacing w:line="276" w:lineRule="auto"/>
              <w:jc w:val="center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</w:tr>
      <w:tr w:rsidR="009B03AD" w:rsidRPr="009B03AD" w14:paraId="6BB8B081" w14:textId="77777777" w:rsidTr="009B03AD">
        <w:tc>
          <w:tcPr>
            <w:tcW w:w="3510" w:type="dxa"/>
            <w:gridSpan w:val="2"/>
            <w:shd w:val="clear" w:color="auto" w:fill="auto"/>
          </w:tcPr>
          <w:p w14:paraId="7A29FF1D" w14:textId="4234B800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 xml:space="preserve">Workbook New Highlight </w:t>
            </w:r>
            <w:r w:rsidR="001E140C">
              <w:rPr>
                <w:rFonts w:ascii="Helvetica LT Std Cond" w:hAnsi="Helvetica LT Std Cond"/>
                <w:sz w:val="24"/>
                <w:szCs w:val="22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82D0242" w14:textId="77777777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Cornelsen</w:t>
            </w:r>
          </w:p>
        </w:tc>
        <w:tc>
          <w:tcPr>
            <w:tcW w:w="2693" w:type="dxa"/>
            <w:shd w:val="clear" w:color="auto" w:fill="auto"/>
          </w:tcPr>
          <w:p w14:paraId="31BC683B" w14:textId="78EB96B7" w:rsidR="009B03AD" w:rsidRPr="009B03AD" w:rsidRDefault="009B03AD" w:rsidP="00B01B63">
            <w:pPr>
              <w:spacing w:line="276" w:lineRule="auto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978-3-464-344</w:t>
            </w:r>
            <w:r w:rsidR="001E140C">
              <w:rPr>
                <w:rFonts w:ascii="Helvetica LT Std Cond" w:hAnsi="Helvetica LT Std Cond"/>
                <w:sz w:val="24"/>
                <w:szCs w:val="22"/>
              </w:rPr>
              <w:t>65</w:t>
            </w:r>
            <w:r w:rsidRPr="009B03AD">
              <w:rPr>
                <w:rFonts w:ascii="Helvetica LT Std Cond" w:hAnsi="Helvetica LT Std Cond"/>
                <w:sz w:val="24"/>
                <w:szCs w:val="22"/>
              </w:rPr>
              <w:t>-1</w:t>
            </w:r>
          </w:p>
        </w:tc>
        <w:tc>
          <w:tcPr>
            <w:tcW w:w="992" w:type="dxa"/>
            <w:shd w:val="clear" w:color="auto" w:fill="auto"/>
          </w:tcPr>
          <w:p w14:paraId="23F77980" w14:textId="025DB1FB" w:rsidR="009B03AD" w:rsidRPr="009B03AD" w:rsidRDefault="009B03AD" w:rsidP="00401A63">
            <w:pPr>
              <w:spacing w:line="276" w:lineRule="auto"/>
              <w:jc w:val="right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1</w:t>
            </w:r>
            <w:r>
              <w:rPr>
                <w:rFonts w:ascii="Helvetica LT Std Cond" w:hAnsi="Helvetica LT Std Cond"/>
                <w:sz w:val="24"/>
                <w:szCs w:val="22"/>
              </w:rPr>
              <w:t>1,</w:t>
            </w:r>
            <w:r w:rsidR="00401A63">
              <w:rPr>
                <w:rFonts w:ascii="Helvetica LT Std Cond" w:hAnsi="Helvetica LT Std Cond"/>
                <w:sz w:val="24"/>
                <w:szCs w:val="22"/>
              </w:rPr>
              <w:t>50</w:t>
            </w:r>
            <w:r w:rsidRPr="009B03AD">
              <w:rPr>
                <w:rFonts w:ascii="Helvetica LT Std Cond" w:hAnsi="Helvetica LT Std Cond"/>
                <w:sz w:val="24"/>
                <w:szCs w:val="22"/>
              </w:rPr>
              <w:t>€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7FCE3B6" w14:textId="77777777" w:rsidR="009B03AD" w:rsidRPr="009B03AD" w:rsidRDefault="009B03AD" w:rsidP="00B01B63">
            <w:pPr>
              <w:spacing w:line="276" w:lineRule="auto"/>
              <w:jc w:val="center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</w:tr>
    </w:tbl>
    <w:p w14:paraId="27583A94" w14:textId="77777777" w:rsidR="009B03AD" w:rsidRPr="009B03AD" w:rsidRDefault="009B03AD" w:rsidP="009B03AD">
      <w:pPr>
        <w:rPr>
          <w:rFonts w:ascii="Helvetica LT Std Cond" w:hAnsi="Helvetica LT Std Cond"/>
          <w:b/>
          <w:sz w:val="24"/>
          <w:szCs w:val="22"/>
        </w:rPr>
      </w:pPr>
      <w:r>
        <w:rPr>
          <w:rFonts w:ascii="Helvetica LT Std Cond" w:hAnsi="Helvetica LT Std Cond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25245" wp14:editId="3C7AF12A">
                <wp:simplePos x="0" y="0"/>
                <wp:positionH relativeFrom="column">
                  <wp:posOffset>-109855</wp:posOffset>
                </wp:positionH>
                <wp:positionV relativeFrom="paragraph">
                  <wp:posOffset>-1311910</wp:posOffset>
                </wp:positionV>
                <wp:extent cx="6534150" cy="24479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C31A5E" id="Rechteck 3" o:spid="_x0000_s1026" style="position:absolute;margin-left:-8.65pt;margin-top:-103.3pt;width:514.5pt;height:19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" fillcolor="white [3201]" strokecolor="black [3200]" strokeweight="1pt"/>
            </w:pict>
          </mc:Fallback>
        </mc:AlternateContent>
      </w:r>
    </w:p>
    <w:tbl>
      <w:tblPr>
        <w:tblpPr w:leftFromText="141" w:rightFromText="141" w:vertAnchor="text" w:horzAnchor="margin" w:tblpX="22" w:tblpY="93"/>
        <w:tblW w:w="9889" w:type="dxa"/>
        <w:tblLayout w:type="fixed"/>
        <w:tblLook w:val="04A0" w:firstRow="1" w:lastRow="0" w:firstColumn="1" w:lastColumn="0" w:noHBand="0" w:noVBand="1"/>
      </w:tblPr>
      <w:tblGrid>
        <w:gridCol w:w="9322"/>
        <w:gridCol w:w="567"/>
      </w:tblGrid>
      <w:tr w:rsidR="009B03AD" w:rsidRPr="009B03AD" w14:paraId="6A696A95" w14:textId="77777777" w:rsidTr="00B01B63">
        <w:trPr>
          <w:trHeight w:val="252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C0106" w14:textId="77777777" w:rsidR="009B03AD" w:rsidRPr="009B03AD" w:rsidRDefault="009B03AD" w:rsidP="009B03AD">
            <w:pPr>
              <w:ind w:hanging="105"/>
              <w:contextualSpacing/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>Sonstiges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504B66" w14:textId="77777777" w:rsidR="009B03AD" w:rsidRPr="009B03AD" w:rsidRDefault="009B03AD" w:rsidP="00B01B63">
            <w:pPr>
              <w:contextualSpacing/>
              <w:jc w:val="center"/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sym w:font="Wingdings" w:char="F0FC"/>
            </w:r>
          </w:p>
        </w:tc>
      </w:tr>
      <w:tr w:rsidR="009B03AD" w:rsidRPr="009B03AD" w14:paraId="1750CE7D" w14:textId="77777777" w:rsidTr="00B01B63">
        <w:trPr>
          <w:trHeight w:val="302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14:paraId="692AD0EF" w14:textId="77777777" w:rsidR="009B03AD" w:rsidRPr="009B03AD" w:rsidRDefault="009B03AD" w:rsidP="009B03AD">
            <w:pPr>
              <w:spacing w:line="276" w:lineRule="auto"/>
              <w:ind w:left="-105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1x karierter Block (mit Rand, gelocht), 1x linierter Block (mit Rand, gelocht)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9E55DD" w14:textId="77777777" w:rsidR="009B03AD" w:rsidRPr="009B03AD" w:rsidRDefault="009B03AD" w:rsidP="00B01B63">
            <w:pPr>
              <w:spacing w:line="276" w:lineRule="auto"/>
              <w:contextualSpacing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</w:tr>
      <w:tr w:rsidR="009B03AD" w:rsidRPr="009B03AD" w14:paraId="5DAF5AEA" w14:textId="77777777" w:rsidTr="00B01B63">
        <w:trPr>
          <w:trHeight w:val="960"/>
        </w:trPr>
        <w:tc>
          <w:tcPr>
            <w:tcW w:w="9322" w:type="dxa"/>
            <w:shd w:val="clear" w:color="auto" w:fill="auto"/>
          </w:tcPr>
          <w:p w14:paraId="120E44AA" w14:textId="77777777" w:rsidR="009B03AD" w:rsidRPr="009B03AD" w:rsidRDefault="009B03AD" w:rsidP="009B03AD">
            <w:pPr>
              <w:spacing w:line="276" w:lineRule="auto"/>
              <w:ind w:hanging="105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 xml:space="preserve">6 verschiedene Buntstifte, 6 verschiedene Filzstifte, 1x Füller, 1x Tintenkiller, 1x Bleistift </w:t>
            </w:r>
          </w:p>
          <w:p w14:paraId="486CEA86" w14:textId="77777777" w:rsidR="009B03AD" w:rsidRPr="009B03AD" w:rsidRDefault="009B03AD" w:rsidP="009B03AD">
            <w:pPr>
              <w:spacing w:line="276" w:lineRule="auto"/>
              <w:ind w:hanging="105"/>
              <w:rPr>
                <w:rFonts w:ascii="Helvetica LT Std Cond" w:hAnsi="Helvetica LT Std Cond"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>Radiergummi, Anspitzer, Schere, Kleber</w:t>
            </w:r>
          </w:p>
        </w:tc>
        <w:tc>
          <w:tcPr>
            <w:tcW w:w="567" w:type="dxa"/>
          </w:tcPr>
          <w:p w14:paraId="156DFC6F" w14:textId="77777777" w:rsidR="009B03AD" w:rsidRPr="009B03AD" w:rsidRDefault="009B03AD" w:rsidP="00B01B63">
            <w:pPr>
              <w:spacing w:line="276" w:lineRule="auto"/>
              <w:contextualSpacing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Arial" w:hAnsi="Arial" w:cs="Arial"/>
                <w:sz w:val="22"/>
                <w:szCs w:val="22"/>
              </w:rPr>
              <w:t>○</w:t>
            </w:r>
          </w:p>
          <w:p w14:paraId="3779FB6D" w14:textId="77777777" w:rsidR="009B03AD" w:rsidRPr="009B03AD" w:rsidRDefault="009B03AD" w:rsidP="00B01B63">
            <w:pPr>
              <w:spacing w:line="276" w:lineRule="auto"/>
              <w:contextualSpacing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Arial" w:hAnsi="Arial" w:cs="Arial"/>
                <w:sz w:val="22"/>
                <w:szCs w:val="22"/>
              </w:rPr>
              <w:t>○</w:t>
            </w:r>
          </w:p>
        </w:tc>
      </w:tr>
      <w:tr w:rsidR="009B03AD" w:rsidRPr="009B03AD" w14:paraId="43E0F1F3" w14:textId="77777777" w:rsidTr="00B01B63">
        <w:trPr>
          <w:trHeight w:val="572"/>
        </w:trPr>
        <w:tc>
          <w:tcPr>
            <w:tcW w:w="9889" w:type="dxa"/>
            <w:gridSpan w:val="2"/>
            <w:shd w:val="clear" w:color="auto" w:fill="auto"/>
          </w:tcPr>
          <w:p w14:paraId="2B3FA670" w14:textId="77777777" w:rsidR="009B03AD" w:rsidRPr="009B03AD" w:rsidRDefault="009B03AD" w:rsidP="00B01B63">
            <w:pPr>
              <w:spacing w:line="276" w:lineRule="auto"/>
              <w:contextualSpacing/>
              <w:jc w:val="both"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sz w:val="24"/>
                <w:szCs w:val="22"/>
              </w:rPr>
              <w:t xml:space="preserve">Mappen, Hefte und weitere Arbeitsmaterialien haben sich die </w:t>
            </w:r>
            <w:proofErr w:type="spellStart"/>
            <w:r w:rsidRPr="009B03AD">
              <w:rPr>
                <w:rFonts w:ascii="Helvetica LT Std Cond" w:hAnsi="Helvetica LT Std Cond"/>
                <w:sz w:val="24"/>
                <w:szCs w:val="22"/>
              </w:rPr>
              <w:t>SchülerInnen</w:t>
            </w:r>
            <w:proofErr w:type="spellEnd"/>
            <w:r w:rsidRPr="009B03AD">
              <w:rPr>
                <w:rFonts w:ascii="Helvetica LT Std Cond" w:hAnsi="Helvetica LT Std Cond"/>
                <w:sz w:val="24"/>
                <w:szCs w:val="22"/>
              </w:rPr>
              <w:t xml:space="preserve"> nach Anweisung der Fachlehrer innerhalb der ersten zwei Schulwochen zu besorgen.</w:t>
            </w:r>
          </w:p>
        </w:tc>
      </w:tr>
      <w:tr w:rsidR="009B03AD" w:rsidRPr="009B03AD" w14:paraId="376A5A17" w14:textId="77777777" w:rsidTr="00B01B63">
        <w:trPr>
          <w:gridAfter w:val="1"/>
          <w:wAfter w:w="567" w:type="dxa"/>
          <w:trHeight w:val="581"/>
        </w:trPr>
        <w:tc>
          <w:tcPr>
            <w:tcW w:w="9322" w:type="dxa"/>
            <w:shd w:val="clear" w:color="auto" w:fill="auto"/>
          </w:tcPr>
          <w:p w14:paraId="27AEDA42" w14:textId="77777777" w:rsidR="009B03AD" w:rsidRPr="009B03AD" w:rsidRDefault="009B03AD" w:rsidP="00B01B63">
            <w:pPr>
              <w:rPr>
                <w:rFonts w:ascii="Helvetica LT Std Cond" w:hAnsi="Helvetica LT Std Cond"/>
                <w:b/>
                <w:sz w:val="24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4"/>
                <w:szCs w:val="22"/>
              </w:rPr>
              <w:t>Beschriftung der Mappen / Hefte erfolgt in der Schule!</w:t>
            </w:r>
          </w:p>
          <w:p w14:paraId="79F7EDCA" w14:textId="77777777" w:rsidR="009B03AD" w:rsidRPr="009B03AD" w:rsidRDefault="009B03AD" w:rsidP="00B01B63">
            <w:pPr>
              <w:spacing w:line="276" w:lineRule="auto"/>
              <w:contextualSpacing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4"/>
                <w:szCs w:val="22"/>
              </w:rPr>
              <w:t xml:space="preserve">Bitte noch </w:t>
            </w:r>
            <w:r w:rsidRPr="009B03AD">
              <w:rPr>
                <w:rFonts w:ascii="Helvetica LT Std Cond" w:hAnsi="Helvetica LT Std Cond"/>
                <w:b/>
                <w:sz w:val="24"/>
                <w:szCs w:val="22"/>
                <w:u w:val="single"/>
              </w:rPr>
              <w:t>keinen</w:t>
            </w:r>
            <w:r w:rsidRPr="009B03AD">
              <w:rPr>
                <w:rFonts w:ascii="Helvetica LT Std Cond" w:hAnsi="Helvetica LT Std Cond"/>
                <w:b/>
                <w:sz w:val="24"/>
                <w:szCs w:val="22"/>
              </w:rPr>
              <w:t xml:space="preserve"> Taschenrechner kaufen.</w:t>
            </w:r>
          </w:p>
        </w:tc>
      </w:tr>
    </w:tbl>
    <w:p w14:paraId="060EFA01" w14:textId="77777777" w:rsidR="009B03AD" w:rsidRPr="009B03AD" w:rsidRDefault="009B03AD" w:rsidP="009B03AD">
      <w:pPr>
        <w:rPr>
          <w:rFonts w:ascii="Helvetica LT Std Cond" w:hAnsi="Helvetica LT Std Cond"/>
          <w:b/>
          <w:sz w:val="24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B03AD" w:rsidRPr="009B03AD" w14:paraId="2B2BE242" w14:textId="77777777" w:rsidTr="00B01B63">
        <w:tc>
          <w:tcPr>
            <w:tcW w:w="9889" w:type="dxa"/>
            <w:shd w:val="clear" w:color="auto" w:fill="auto"/>
          </w:tcPr>
          <w:p w14:paraId="07999D15" w14:textId="373FB8FC" w:rsidR="009B03AD" w:rsidRPr="009B03AD" w:rsidRDefault="009B03AD" w:rsidP="0038359F">
            <w:pPr>
              <w:spacing w:line="276" w:lineRule="auto"/>
              <w:contextualSpacing/>
              <w:rPr>
                <w:rFonts w:ascii="Helvetica LT Std Cond" w:hAnsi="Helvetica LT Std Cond"/>
                <w:sz w:val="22"/>
                <w:szCs w:val="22"/>
                <w:u w:val="single"/>
              </w:rPr>
            </w:pPr>
            <w:r w:rsidRPr="009B03AD">
              <w:rPr>
                <w:rFonts w:ascii="Helvetica LT Std Cond" w:hAnsi="Helvetica LT Std Cond"/>
                <w:sz w:val="22"/>
                <w:szCs w:val="22"/>
                <w:u w:val="single"/>
              </w:rPr>
              <w:t>Zu Beginn</w:t>
            </w:r>
            <w:r w:rsidR="0038359F">
              <w:rPr>
                <w:rFonts w:ascii="Helvetica LT Std Cond" w:hAnsi="Helvetica LT Std Cond"/>
                <w:sz w:val="22"/>
                <w:szCs w:val="22"/>
                <w:u w:val="single"/>
              </w:rPr>
              <w:t xml:space="preserve"> jedes </w:t>
            </w:r>
            <w:r w:rsidRPr="009B03AD">
              <w:rPr>
                <w:rFonts w:ascii="Helvetica LT Std Cond" w:hAnsi="Helvetica LT Std Cond"/>
                <w:sz w:val="22"/>
                <w:szCs w:val="22"/>
                <w:u w:val="single"/>
              </w:rPr>
              <w:t>Schul</w:t>
            </w:r>
            <w:r w:rsidR="00401A63">
              <w:rPr>
                <w:rFonts w:ascii="Helvetica LT Std Cond" w:hAnsi="Helvetica LT Std Cond"/>
                <w:sz w:val="22"/>
                <w:szCs w:val="22"/>
                <w:u w:val="single"/>
              </w:rPr>
              <w:t>halb</w:t>
            </w:r>
            <w:r w:rsidRPr="009B03AD">
              <w:rPr>
                <w:rFonts w:ascii="Helvetica LT Std Cond" w:hAnsi="Helvetica LT Std Cond"/>
                <w:sz w:val="22"/>
                <w:szCs w:val="22"/>
                <w:u w:val="single"/>
              </w:rPr>
              <w:t>jahres:</w:t>
            </w:r>
          </w:p>
        </w:tc>
      </w:tr>
      <w:tr w:rsidR="009B03AD" w:rsidRPr="009B03AD" w14:paraId="36E8D6DB" w14:textId="77777777" w:rsidTr="00B01B63">
        <w:tc>
          <w:tcPr>
            <w:tcW w:w="9889" w:type="dxa"/>
            <w:shd w:val="clear" w:color="auto" w:fill="auto"/>
          </w:tcPr>
          <w:p w14:paraId="15895ECA" w14:textId="77777777" w:rsidR="009B03AD" w:rsidRDefault="009B03AD" w:rsidP="00B01B63">
            <w:pPr>
              <w:spacing w:line="276" w:lineRule="auto"/>
              <w:contextualSpacing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>20 €</w:t>
            </w:r>
            <w:r w:rsidRPr="009B03AD">
              <w:rPr>
                <w:rFonts w:ascii="Helvetica LT Std Cond" w:hAnsi="Helvetica LT Std Cond"/>
                <w:sz w:val="22"/>
                <w:szCs w:val="22"/>
              </w:rPr>
              <w:t xml:space="preserve"> für Kopiermaterial, Schulplaner und den eigenen Zugang zu </w:t>
            </w:r>
            <w:proofErr w:type="spellStart"/>
            <w:r w:rsidRPr="009B03AD">
              <w:rPr>
                <w:rFonts w:ascii="Helvetica LT Std Cond" w:hAnsi="Helvetica LT Std Cond"/>
                <w:sz w:val="22"/>
                <w:szCs w:val="22"/>
              </w:rPr>
              <w:t>IServ</w:t>
            </w:r>
            <w:proofErr w:type="spellEnd"/>
            <w:r w:rsidRPr="009B03AD">
              <w:rPr>
                <w:rFonts w:ascii="Helvetica LT Std Cond" w:hAnsi="Helvetica LT Std Cond"/>
                <w:sz w:val="22"/>
                <w:szCs w:val="22"/>
              </w:rPr>
              <w:t xml:space="preserve"> (Klassenlehrer).</w:t>
            </w:r>
          </w:p>
          <w:p w14:paraId="4D93B739" w14:textId="77777777" w:rsidR="00401A63" w:rsidRPr="009B03AD" w:rsidRDefault="00401A63" w:rsidP="00B01B63">
            <w:pPr>
              <w:spacing w:line="276" w:lineRule="auto"/>
              <w:contextualSpacing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9B03AD" w:rsidRPr="009B03AD" w14:paraId="6D42727A" w14:textId="77777777" w:rsidTr="00B01B63">
        <w:tc>
          <w:tcPr>
            <w:tcW w:w="9889" w:type="dxa"/>
            <w:shd w:val="clear" w:color="auto" w:fill="auto"/>
          </w:tcPr>
          <w:p w14:paraId="1D875E89" w14:textId="77777777" w:rsidR="009B03AD" w:rsidRPr="009B03AD" w:rsidRDefault="009B03AD" w:rsidP="00B01B63">
            <w:pPr>
              <w:spacing w:line="276" w:lineRule="auto"/>
              <w:contextualSpacing/>
              <w:rPr>
                <w:rFonts w:ascii="Helvetica LT Std Cond" w:hAnsi="Helvetica LT Std Cond"/>
                <w:sz w:val="22"/>
                <w:szCs w:val="22"/>
                <w:u w:val="single"/>
              </w:rPr>
            </w:pPr>
            <w:r w:rsidRPr="009B03AD">
              <w:rPr>
                <w:rFonts w:ascii="Helvetica LT Std Cond" w:hAnsi="Helvetica LT Std Cond"/>
                <w:sz w:val="22"/>
                <w:szCs w:val="22"/>
                <w:u w:val="single"/>
              </w:rPr>
              <w:t>Im Laufe des Schuljahres:</w:t>
            </w:r>
          </w:p>
        </w:tc>
      </w:tr>
      <w:tr w:rsidR="009B03AD" w:rsidRPr="009B03AD" w14:paraId="7D028D30" w14:textId="77777777" w:rsidTr="00B01B63">
        <w:tc>
          <w:tcPr>
            <w:tcW w:w="9889" w:type="dxa"/>
            <w:shd w:val="clear" w:color="auto" w:fill="auto"/>
          </w:tcPr>
          <w:p w14:paraId="292EA1D1" w14:textId="77777777" w:rsidR="009B03AD" w:rsidRPr="009B03AD" w:rsidRDefault="009B03AD" w:rsidP="00B01B63">
            <w:pPr>
              <w:spacing w:line="276" w:lineRule="auto"/>
              <w:contextualSpacing/>
              <w:rPr>
                <w:rFonts w:ascii="Helvetica LT Std Cond" w:hAnsi="Helvetica LT Std Cond"/>
                <w:b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 xml:space="preserve">2 € </w:t>
            </w:r>
            <w:r w:rsidRPr="009B03AD">
              <w:rPr>
                <w:rFonts w:ascii="Helvetica LT Std Cond" w:hAnsi="Helvetica LT Std Cond"/>
                <w:sz w:val="22"/>
                <w:szCs w:val="22"/>
              </w:rPr>
              <w:t>wöchentlich für die anzufertigenden Gerichte im Fach Hauswirtschaft (Fachlehrer).</w:t>
            </w:r>
          </w:p>
        </w:tc>
      </w:tr>
      <w:tr w:rsidR="009B03AD" w:rsidRPr="009B03AD" w14:paraId="713E2EB4" w14:textId="77777777" w:rsidTr="00B01B63">
        <w:tc>
          <w:tcPr>
            <w:tcW w:w="9889" w:type="dxa"/>
            <w:shd w:val="clear" w:color="auto" w:fill="auto"/>
          </w:tcPr>
          <w:p w14:paraId="66F21C8D" w14:textId="77777777" w:rsidR="009B03AD" w:rsidRPr="009B03AD" w:rsidRDefault="009B03AD" w:rsidP="00B01B63">
            <w:pPr>
              <w:spacing w:line="276" w:lineRule="auto"/>
              <w:contextualSpacing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>ca. 7 €</w:t>
            </w:r>
            <w:r w:rsidRPr="009B03AD">
              <w:rPr>
                <w:rFonts w:ascii="Helvetica LT Std Cond" w:hAnsi="Helvetica LT Std Cond"/>
                <w:sz w:val="22"/>
                <w:szCs w:val="22"/>
              </w:rPr>
              <w:t xml:space="preserve"> werden für eine Lektüre in Deutsch eingesammelt (erst nach Angabe des Fachlehrers).</w:t>
            </w:r>
          </w:p>
        </w:tc>
      </w:tr>
      <w:tr w:rsidR="009B03AD" w:rsidRPr="009B03AD" w14:paraId="0776394A" w14:textId="77777777" w:rsidTr="00B01B63">
        <w:tc>
          <w:tcPr>
            <w:tcW w:w="9889" w:type="dxa"/>
            <w:shd w:val="clear" w:color="auto" w:fill="auto"/>
          </w:tcPr>
          <w:p w14:paraId="7992954A" w14:textId="77777777" w:rsidR="009B03AD" w:rsidRPr="009B03AD" w:rsidRDefault="009B03AD" w:rsidP="00B01B63">
            <w:pPr>
              <w:spacing w:line="276" w:lineRule="auto"/>
              <w:contextualSpacing/>
              <w:rPr>
                <w:rFonts w:ascii="Helvetica LT Std Cond" w:hAnsi="Helvetica LT Std Cond"/>
                <w:sz w:val="22"/>
                <w:szCs w:val="22"/>
              </w:rPr>
            </w:pPr>
            <w:r w:rsidRPr="009B03AD">
              <w:rPr>
                <w:rFonts w:ascii="Helvetica LT Std Cond" w:hAnsi="Helvetica LT Std Cond"/>
                <w:b/>
                <w:sz w:val="22"/>
                <w:szCs w:val="22"/>
              </w:rPr>
              <w:t>ca. 6 €</w:t>
            </w:r>
            <w:r w:rsidRPr="009B03AD">
              <w:rPr>
                <w:rFonts w:ascii="Helvetica LT Std Cond" w:hAnsi="Helvetica LT Std Cond"/>
                <w:sz w:val="22"/>
                <w:szCs w:val="22"/>
              </w:rPr>
              <w:t xml:space="preserve"> werden für eine kulturelle Veranstaltung eingesammelt (erst nach Angabe des Klassenlehrers).</w:t>
            </w:r>
          </w:p>
        </w:tc>
      </w:tr>
    </w:tbl>
    <w:p w14:paraId="5D8073AB" w14:textId="77777777" w:rsidR="00C10F71" w:rsidRDefault="00C10F71" w:rsidP="009B03AD"/>
    <w:sectPr w:rsidR="00C10F71" w:rsidSect="009B0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BCDC" w14:textId="77777777" w:rsidR="00204756" w:rsidRDefault="00204756" w:rsidP="001D7291">
      <w:r>
        <w:separator/>
      </w:r>
    </w:p>
  </w:endnote>
  <w:endnote w:type="continuationSeparator" w:id="0">
    <w:p w14:paraId="3C53FF8B" w14:textId="77777777" w:rsidR="00204756" w:rsidRDefault="00204756" w:rsidP="001D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Con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7 MdCn">
    <w:altName w:val="Leelawade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6C7BA" w14:textId="77777777" w:rsidR="005960F7" w:rsidRDefault="005960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BD6C" w14:textId="77777777" w:rsidR="005960F7" w:rsidRDefault="00596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C8D8" w14:textId="77777777" w:rsidR="005960F7" w:rsidRDefault="005960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59C52" w14:textId="77777777" w:rsidR="00204756" w:rsidRDefault="00204756" w:rsidP="001D7291">
      <w:r>
        <w:separator/>
      </w:r>
    </w:p>
  </w:footnote>
  <w:footnote w:type="continuationSeparator" w:id="0">
    <w:p w14:paraId="77AA73F5" w14:textId="77777777" w:rsidR="00204756" w:rsidRDefault="00204756" w:rsidP="001D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23955" w14:textId="77777777" w:rsidR="005960F7" w:rsidRDefault="005960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EC228" w14:textId="77777777" w:rsidR="001D7291" w:rsidRDefault="001D7291" w:rsidP="001D7291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D265FD4" wp14:editId="04372169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3848100" cy="9144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B1BAA" w14:textId="77777777" w:rsidR="001D7291" w:rsidRDefault="001D7291" w:rsidP="001D7291">
                          <w:pPr>
                            <w:ind w:left="-284"/>
                            <w:jc w:val="right"/>
                            <w:rPr>
                              <w:rFonts w:ascii="HelveticaNeue LT 67 MdCn" w:hAnsi="HelveticaNeue LT 67 MdCn" w:cs="Arial"/>
                              <w:sz w:val="32"/>
                              <w:szCs w:val="32"/>
                            </w:rPr>
                          </w:pPr>
                          <w:r w:rsidRPr="00151AF0">
                            <w:rPr>
                              <w:rFonts w:ascii="HelveticaNeue LT 67 MdCn" w:hAnsi="HelveticaNeue LT 67 MdCn" w:cs="Arial"/>
                              <w:sz w:val="40"/>
                              <w:szCs w:val="40"/>
                            </w:rPr>
                            <w:t>Schulrat-Habermalz-Schule Alfeld</w:t>
                          </w:r>
                        </w:p>
                        <w:p w14:paraId="49110347" w14:textId="77777777" w:rsidR="001D7291" w:rsidRPr="00151AF0" w:rsidRDefault="001D7291" w:rsidP="001D7291">
                          <w:pPr>
                            <w:jc w:val="center"/>
                            <w:rPr>
                              <w:rFonts w:ascii="HelveticaNeue LT 67 MdCn" w:hAnsi="HelveticaNeue LT 67 MdCn"/>
                            </w:rPr>
                          </w:pPr>
                          <w:r w:rsidRPr="00151AF0">
                            <w:rPr>
                              <w:rFonts w:ascii="HelveticaNeue LT 67 MdCn" w:hAnsi="HelveticaNeue LT 67 MdCn" w:cs="Arial"/>
                              <w:sz w:val="32"/>
                              <w:szCs w:val="32"/>
                            </w:rPr>
                            <w:t>- Hauptschule mit Ganztagsangebot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65F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35pt;width:303pt;height:1in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" stroked="f">
              <v:textbox>
                <w:txbxContent>
                  <w:p w14:paraId="156B1BAA" w14:textId="77777777" w:rsidR="001D7291" w:rsidRDefault="001D7291" w:rsidP="001D7291">
                    <w:pPr>
                      <w:ind w:left="-284"/>
                      <w:jc w:val="right"/>
                      <w:rPr>
                        <w:rFonts w:ascii="HelveticaNeue LT 67 MdCn" w:hAnsi="HelveticaNeue LT 67 MdCn" w:cs="Arial"/>
                        <w:sz w:val="32"/>
                        <w:szCs w:val="32"/>
                      </w:rPr>
                    </w:pPr>
                    <w:r w:rsidRPr="00151AF0">
                      <w:rPr>
                        <w:rFonts w:ascii="HelveticaNeue LT 67 MdCn" w:hAnsi="HelveticaNeue LT 67 MdCn" w:cs="Arial"/>
                        <w:sz w:val="40"/>
                        <w:szCs w:val="40"/>
                      </w:rPr>
                      <w:t>Schulrat-Habermalz-Schule Alfeld</w:t>
                    </w:r>
                  </w:p>
                  <w:p w14:paraId="49110347" w14:textId="77777777" w:rsidR="001D7291" w:rsidRPr="00151AF0" w:rsidRDefault="001D7291" w:rsidP="001D7291">
                    <w:pPr>
                      <w:jc w:val="center"/>
                      <w:rPr>
                        <w:rFonts w:ascii="HelveticaNeue LT 67 MdCn" w:hAnsi="HelveticaNeue LT 67 MdCn"/>
                      </w:rPr>
                    </w:pPr>
                    <w:r w:rsidRPr="00151AF0">
                      <w:rPr>
                        <w:rFonts w:ascii="HelveticaNeue LT 67 MdCn" w:hAnsi="HelveticaNeue LT 67 MdCn" w:cs="Arial"/>
                        <w:sz w:val="32"/>
                        <w:szCs w:val="32"/>
                      </w:rPr>
                      <w:t>- Hauptschule mit Ganztagsangebot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2096101" wp14:editId="4CDB557B">
          <wp:simplePos x="0" y="0"/>
          <wp:positionH relativeFrom="column">
            <wp:posOffset>4064000</wp:posOffset>
          </wp:positionH>
          <wp:positionV relativeFrom="paragraph">
            <wp:posOffset>-287655</wp:posOffset>
          </wp:positionV>
          <wp:extent cx="2068830" cy="1428750"/>
          <wp:effectExtent l="0" t="0" r="7620" b="0"/>
          <wp:wrapTight wrapText="bothSides">
            <wp:wrapPolygon edited="0">
              <wp:start x="0" y="0"/>
              <wp:lineTo x="0" y="21312"/>
              <wp:lineTo x="21481" y="21312"/>
              <wp:lineTo x="2148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sh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4A686" w14:textId="77777777" w:rsidR="005960F7" w:rsidRDefault="005960F7" w:rsidP="005960F7">
    <w:pPr>
      <w:pStyle w:val="Kopfzeile"/>
      <w:tabs>
        <w:tab w:val="clear" w:pos="4536"/>
      </w:tabs>
      <w:ind w:left="6379"/>
      <w:rPr>
        <w:rFonts w:ascii="HelveticaNeue LT 67 MdCn" w:hAnsi="HelveticaNeue LT 67 MdCn"/>
      </w:rPr>
    </w:pPr>
    <w:r w:rsidRPr="00151AF0">
      <w:rPr>
        <w:rFonts w:ascii="HelveticaNeue LT 67 MdCn" w:hAnsi="HelveticaNeue LT 67 MdCn"/>
      </w:rPr>
      <w:t>Telefon: 05181 9115-0</w:t>
    </w:r>
  </w:p>
  <w:p w14:paraId="5225594A" w14:textId="77777777" w:rsidR="005960F7" w:rsidRPr="00151AF0" w:rsidRDefault="005960F7" w:rsidP="005960F7">
    <w:pPr>
      <w:pStyle w:val="Kopfzeile"/>
      <w:ind w:left="6379"/>
      <w:rPr>
        <w:rFonts w:ascii="HelveticaNeue LT 67 MdCn" w:hAnsi="HelveticaNeue LT 67 MdCn"/>
      </w:rPr>
    </w:pPr>
    <w:r w:rsidRPr="00151AF0">
      <w:rPr>
        <w:rFonts w:ascii="HelveticaNeue LT 67 MdCn" w:hAnsi="HelveticaNeue LT 67 MdCn"/>
      </w:rPr>
      <w:t>Telefax: 05181 9115-22</w:t>
    </w:r>
  </w:p>
  <w:p w14:paraId="7DDF5A66" w14:textId="77777777" w:rsidR="005960F7" w:rsidRDefault="005960F7" w:rsidP="005960F7">
    <w:pPr>
      <w:pStyle w:val="Kopfzeile"/>
      <w:ind w:left="6379" w:hanging="6379"/>
    </w:pPr>
    <w:r w:rsidRPr="00151AF0">
      <w:rPr>
        <w:rFonts w:ascii="HelveticaNeue LT 67 MdCn" w:hAnsi="HelveticaNeue LT 67 MdCn" w:cs="Angsana New"/>
        <w:sz w:val="18"/>
        <w:u w:val="single"/>
      </w:rPr>
      <w:t xml:space="preserve">Schulrat-Habermalz-Schule, </w:t>
    </w:r>
    <w:proofErr w:type="spellStart"/>
    <w:r w:rsidRPr="00151AF0">
      <w:rPr>
        <w:rFonts w:ascii="HelveticaNeue LT 67 MdCn" w:hAnsi="HelveticaNeue LT 67 MdCn" w:cs="Angsana New"/>
        <w:sz w:val="18"/>
        <w:u w:val="single"/>
      </w:rPr>
      <w:t>Kalandstr</w:t>
    </w:r>
    <w:proofErr w:type="spellEnd"/>
    <w:r w:rsidRPr="00151AF0">
      <w:rPr>
        <w:rFonts w:ascii="HelveticaNeue LT 67 MdCn" w:hAnsi="HelveticaNeue LT 67 MdCn" w:cs="Angsana New"/>
        <w:sz w:val="18"/>
        <w:u w:val="single"/>
      </w:rPr>
      <w:t>. 19, 31061 Alfeld (Leine)</w:t>
    </w:r>
    <w:r w:rsidRPr="00151AF0">
      <w:rPr>
        <w:rFonts w:ascii="HelveticaNeue LT 67 MdCn" w:hAnsi="HelveticaNeue LT 67 MdCn" w:cs="Angsana New"/>
        <w:sz w:val="18"/>
      </w:rPr>
      <w:tab/>
    </w:r>
    <w:r>
      <w:rPr>
        <w:rFonts w:ascii="HelveticaNeue LT 67 MdCn" w:hAnsi="HelveticaNeue LT 67 MdCn" w:cs="Angsana New"/>
        <w:sz w:val="18"/>
      </w:rPr>
      <w:tab/>
    </w:r>
    <w:r w:rsidRPr="00151AF0">
      <w:rPr>
        <w:rFonts w:ascii="HelveticaNeue LT 67 MdCn" w:hAnsi="HelveticaNeue LT 67 MdCn"/>
      </w:rPr>
      <w:t>E</w:t>
    </w:r>
    <w:r>
      <w:rPr>
        <w:rFonts w:ascii="HelveticaNeue LT 67 MdCn" w:hAnsi="HelveticaNeue LT 67 MdCn"/>
      </w:rPr>
      <w:t>-M</w:t>
    </w:r>
    <w:r w:rsidRPr="00151AF0">
      <w:rPr>
        <w:rFonts w:ascii="HelveticaNeue LT 67 MdCn" w:hAnsi="HelveticaNeue LT 67 MdCn"/>
      </w:rPr>
      <w:t xml:space="preserve">ail: </w:t>
    </w:r>
    <w:r>
      <w:rPr>
        <w:rFonts w:ascii="HelveticaNeue LT 67 MdCn" w:hAnsi="HelveticaNeue LT 67 MdCn"/>
      </w:rPr>
      <w:t>s</w:t>
    </w:r>
    <w:r w:rsidRPr="00151AF0">
      <w:rPr>
        <w:rFonts w:ascii="HelveticaNeue LT 67 MdCn" w:hAnsi="HelveticaNeue LT 67 MdCn"/>
      </w:rPr>
      <w:t>hs-alfeld@</w:t>
    </w:r>
    <w:r>
      <w:rPr>
        <w:rFonts w:ascii="HelveticaNeue LT 67 MdCn" w:hAnsi="HelveticaNeue LT 67 MdCn"/>
      </w:rPr>
      <w:t>portal-shs.de</w:t>
    </w:r>
  </w:p>
  <w:p w14:paraId="4743CB67" w14:textId="77777777" w:rsidR="001D7291" w:rsidRDefault="001D7291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A008B" w14:textId="77777777" w:rsidR="005960F7" w:rsidRDefault="005960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0C"/>
    <w:rsid w:val="00042AC0"/>
    <w:rsid w:val="001D7291"/>
    <w:rsid w:val="001E140C"/>
    <w:rsid w:val="00204756"/>
    <w:rsid w:val="0038359F"/>
    <w:rsid w:val="00401A63"/>
    <w:rsid w:val="0055108B"/>
    <w:rsid w:val="005960F7"/>
    <w:rsid w:val="0062571D"/>
    <w:rsid w:val="00800A67"/>
    <w:rsid w:val="009B03AD"/>
    <w:rsid w:val="00C10F71"/>
    <w:rsid w:val="00CD7CCB"/>
    <w:rsid w:val="00D146D0"/>
    <w:rsid w:val="00D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745E"/>
  <w15:chartTrackingRefBased/>
  <w15:docId w15:val="{D5ABFAA6-7355-402C-8088-B2E546CB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2571D"/>
    <w:pPr>
      <w:keepNext/>
      <w:keepLines/>
      <w:spacing w:before="240" w:line="259" w:lineRule="auto"/>
      <w:outlineLvl w:val="0"/>
    </w:pPr>
    <w:rPr>
      <w:rFonts w:ascii="Helvetica LT Std Light" w:eastAsiaTheme="majorEastAsia" w:hAnsi="Helvetica LT Std Light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62571D"/>
    <w:pPr>
      <w:keepNext/>
      <w:keepLines/>
      <w:spacing w:before="40" w:line="259" w:lineRule="auto"/>
      <w:outlineLvl w:val="1"/>
    </w:pPr>
    <w:rPr>
      <w:rFonts w:ascii="Helvetica LT Std Light" w:eastAsiaTheme="majorEastAsia" w:hAnsi="Helvetica LT Std Light" w:cstheme="majorBidi"/>
      <w:sz w:val="28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571D"/>
    <w:rPr>
      <w:rFonts w:ascii="Helvetica LT Std Light" w:eastAsiaTheme="majorEastAsia" w:hAnsi="Helvetica LT Std Light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571D"/>
    <w:rPr>
      <w:rFonts w:ascii="Helvetica LT Std Light" w:eastAsiaTheme="majorEastAsia" w:hAnsi="Helvetica LT Std Light" w:cstheme="majorBidi"/>
      <w:sz w:val="28"/>
      <w:szCs w:val="2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62571D"/>
    <w:pPr>
      <w:contextualSpacing/>
    </w:pPr>
    <w:rPr>
      <w:rFonts w:ascii="Helvetica LT Std Cond Light" w:eastAsiaTheme="majorEastAsia" w:hAnsi="Helvetica LT Std Cond Light" w:cstheme="majorBidi"/>
      <w:spacing w:val="-10"/>
      <w:kern w:val="28"/>
      <w:sz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2571D"/>
    <w:rPr>
      <w:rFonts w:ascii="Helvetica LT Std Cond Light" w:eastAsiaTheme="majorEastAsia" w:hAnsi="Helvetica LT Std Cond Light" w:cstheme="majorBidi"/>
      <w:spacing w:val="-10"/>
      <w:kern w:val="28"/>
      <w:sz w:val="28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1D7291"/>
    <w:pPr>
      <w:tabs>
        <w:tab w:val="center" w:pos="4536"/>
        <w:tab w:val="right" w:pos="9072"/>
      </w:tabs>
    </w:pPr>
    <w:rPr>
      <w:rFonts w:ascii="Helvetica LT Std Light" w:eastAsiaTheme="minorHAnsi" w:hAnsi="Helvetica LT Std Light" w:cstheme="minorBidi"/>
      <w:sz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7291"/>
    <w:rPr>
      <w:rFonts w:ascii="Helvetica LT Std Light" w:hAnsi="Helvetica LT Std Ligh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D7291"/>
    <w:pPr>
      <w:tabs>
        <w:tab w:val="center" w:pos="4536"/>
        <w:tab w:val="right" w:pos="9072"/>
      </w:tabs>
    </w:pPr>
    <w:rPr>
      <w:rFonts w:ascii="Helvetica LT Std Light" w:eastAsiaTheme="minorHAnsi" w:hAnsi="Helvetica LT Std Light" w:cstheme="minorBidi"/>
      <w:sz w:val="2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D7291"/>
    <w:rPr>
      <w:rFonts w:ascii="Helvetica LT Std Light" w:hAnsi="Helvetica LT Std Light"/>
      <w:sz w:val="24"/>
    </w:rPr>
  </w:style>
  <w:style w:type="character" w:styleId="Platzhaltertext">
    <w:name w:val="Placeholder Text"/>
    <w:basedOn w:val="Absatz-Standardschriftart"/>
    <w:uiPriority w:val="99"/>
    <w:semiHidden/>
    <w:rsid w:val="001D72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C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CC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a\OneDrive\Dokumente\Schule\Schulbuchausleihe\SJ_21_22\Arbeitsmaterial\Jg6_Arbeitsmate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8EDBFB70E2449BA3CF3F881FB89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32D8C-D132-462D-8445-58BBCDDE8D20}"/>
      </w:docPartPr>
      <w:docPartBody>
        <w:p w:rsidR="006D0AE7" w:rsidRDefault="006D0AE7">
          <w:pPr>
            <w:pStyle w:val="2F8EDBFB70E2449BA3CF3F881FB89E49"/>
          </w:pPr>
          <w:r w:rsidRPr="00564E1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Con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7 MdCn">
    <w:altName w:val="Leelawade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E7"/>
    <w:rsid w:val="006156FD"/>
    <w:rsid w:val="006D0AE7"/>
    <w:rsid w:val="00B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F8EDBFB70E2449BA3CF3F881FB89E49">
    <w:name w:val="2F8EDBFB70E2449BA3CF3F881FB89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Jg6_Arbeitsmaterial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Wenzel</dc:creator>
  <cp:keywords/>
  <dc:description/>
  <cp:lastModifiedBy>Lange</cp:lastModifiedBy>
  <cp:revision>5</cp:revision>
  <cp:lastPrinted>2022-02-22T12:29:00Z</cp:lastPrinted>
  <dcterms:created xsi:type="dcterms:W3CDTF">2021-02-25T10:33:00Z</dcterms:created>
  <dcterms:modified xsi:type="dcterms:W3CDTF">2022-02-26T10:56:00Z</dcterms:modified>
</cp:coreProperties>
</file>